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D" w:rsidRDefault="008D741D" w:rsidP="0036645C">
      <w:pPr>
        <w:pStyle w:val="Heading1"/>
        <w:jc w:val="center"/>
        <w:rPr>
          <w:rFonts w:cs="Arial"/>
        </w:rPr>
      </w:pPr>
      <w:r>
        <w:rPr>
          <w:rFonts w:cs="Arial"/>
        </w:rPr>
        <w:t>Lista dzieci zapisanych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Igor Kaszuba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Piotr Łukasiewicz 5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Jakub Parzydło 5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Zuzanna Parzydło 3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Michalina Szklarczyk 5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Amelia Szklarczyk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Zuzanna Rasińska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Jakub Podgórski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Jakub Dobczyński 3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Rafał Pasoń 5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Mateusz Łukanowski 3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Monika Przedlacka 4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Natali Bielecka 5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Serafin Bielecki 2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Dawid Kłonica 2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Miłosz Rosa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Zuzanna Głażewska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Weronika Adam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Weronika Malinowska 3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Szymon Malinowski 2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Olga Malinowska 6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Marcin Werema 2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Natalia Wojciechowska 4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Gabryiela Skorupska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Katarzyna Bartkiewicz 5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Michał Kaszuba 3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Małgorzata Kaszuba 6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Anna Zielińska 2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Marek Nowacki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Wiktor Kłonica 3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Marta Germaniuk 1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Daniel Pawelczuk 6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>Michał Werema 4</w:t>
      </w:r>
    </w:p>
    <w:p w:rsidR="008D741D" w:rsidRDefault="008D741D" w:rsidP="0036645C">
      <w:pPr>
        <w:pStyle w:val="Heading2"/>
        <w:numPr>
          <w:ilvl w:val="0"/>
          <w:numId w:val="3"/>
        </w:numPr>
      </w:pPr>
      <w:r>
        <w:t xml:space="preserve">Amelia Tyczyńska 3 </w:t>
      </w:r>
    </w:p>
    <w:p w:rsidR="008D741D" w:rsidRPr="005B592D" w:rsidRDefault="008D741D" w:rsidP="005B592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B592D">
        <w:rPr>
          <w:rFonts w:ascii="Arial" w:hAnsi="Arial" w:cs="Arial"/>
          <w:b/>
          <w:sz w:val="26"/>
          <w:szCs w:val="26"/>
        </w:rPr>
        <w:t xml:space="preserve">Julia </w:t>
      </w:r>
      <w:r>
        <w:rPr>
          <w:rFonts w:ascii="Arial" w:hAnsi="Arial" w:cs="Arial"/>
          <w:b/>
          <w:sz w:val="26"/>
          <w:szCs w:val="26"/>
        </w:rPr>
        <w:t>Jóź</w:t>
      </w:r>
      <w:r w:rsidRPr="005B592D">
        <w:rPr>
          <w:rFonts w:ascii="Arial" w:hAnsi="Arial" w:cs="Arial"/>
          <w:b/>
          <w:sz w:val="26"/>
          <w:szCs w:val="26"/>
        </w:rPr>
        <w:t>wiak 1</w:t>
      </w:r>
    </w:p>
    <w:p w:rsidR="008D741D" w:rsidRPr="005B592D" w:rsidRDefault="008D741D" w:rsidP="005B592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B592D">
        <w:rPr>
          <w:rFonts w:ascii="Arial" w:hAnsi="Arial" w:cs="Arial"/>
          <w:b/>
          <w:sz w:val="26"/>
          <w:szCs w:val="26"/>
        </w:rPr>
        <w:t>Kamil Jóźwiak</w:t>
      </w:r>
      <w:r>
        <w:rPr>
          <w:rFonts w:ascii="Arial" w:hAnsi="Arial" w:cs="Arial"/>
          <w:b/>
          <w:sz w:val="26"/>
          <w:szCs w:val="26"/>
        </w:rPr>
        <w:t xml:space="preserve"> 1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FC7668">
        <w:rPr>
          <w:rFonts w:ascii="Arial" w:hAnsi="Arial" w:cs="Arial"/>
          <w:b/>
          <w:color w:val="C00000"/>
          <w:sz w:val="26"/>
          <w:szCs w:val="26"/>
        </w:rPr>
        <w:t xml:space="preserve">Hubert </w:t>
      </w:r>
      <w:r>
        <w:rPr>
          <w:rFonts w:ascii="Arial" w:hAnsi="Arial" w:cs="Arial"/>
          <w:b/>
          <w:color w:val="C00000"/>
          <w:sz w:val="26"/>
          <w:szCs w:val="26"/>
        </w:rPr>
        <w:t>Więcek 3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Maciek Więcek 6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Krystlan Bulik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Dominik Konopka 3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Mateusz Malinowski 6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Michał Urbanowski 5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Daria Grabowska 3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Kamil Średnicki 3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Jakub Owsianka 3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Ewelina Podgórna 5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Jezierski Michał 3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Alan Stankiewicz 4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Mateusz Łukanowski 4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Dominika Getka 2</w:t>
      </w:r>
    </w:p>
    <w:p w:rsidR="008D741D" w:rsidRPr="00FC7668" w:rsidRDefault="008D741D" w:rsidP="00FC76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Hubert Podgórny 2</w:t>
      </w:r>
    </w:p>
    <w:p w:rsidR="008D741D" w:rsidRPr="00C24BFC" w:rsidRDefault="008D741D" w:rsidP="00FC7668">
      <w:pPr>
        <w:ind w:left="491"/>
        <w:rPr>
          <w:rFonts w:ascii="Arial" w:hAnsi="Arial" w:cs="Arial"/>
          <w:b/>
          <w:sz w:val="26"/>
          <w:szCs w:val="26"/>
          <w:lang w:val="pl-PL"/>
        </w:rPr>
      </w:pPr>
    </w:p>
    <w:sectPr w:rsidR="008D741D" w:rsidRPr="00C24BFC" w:rsidSect="0067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C13"/>
    <w:multiLevelType w:val="hybridMultilevel"/>
    <w:tmpl w:val="A6383342"/>
    <w:lvl w:ilvl="0" w:tplc="731EBC2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53F3D"/>
    <w:multiLevelType w:val="hybridMultilevel"/>
    <w:tmpl w:val="7254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CB4FAC"/>
    <w:multiLevelType w:val="hybridMultilevel"/>
    <w:tmpl w:val="8D9C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45C"/>
    <w:rsid w:val="0036645C"/>
    <w:rsid w:val="00392056"/>
    <w:rsid w:val="0052705F"/>
    <w:rsid w:val="005B592D"/>
    <w:rsid w:val="00676699"/>
    <w:rsid w:val="00831919"/>
    <w:rsid w:val="008D741D"/>
    <w:rsid w:val="009A6099"/>
    <w:rsid w:val="00C24BFC"/>
    <w:rsid w:val="00D95D2B"/>
    <w:rsid w:val="00DC095C"/>
    <w:rsid w:val="00FB4C47"/>
    <w:rsid w:val="00FC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6645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45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45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45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45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645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645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645C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645C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645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45C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645C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645C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645C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645C"/>
    <w:rPr>
      <w:rFonts w:ascii="Arial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645C"/>
    <w:rPr>
      <w:rFonts w:ascii="Arial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645C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645C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645C"/>
    <w:rPr>
      <w:rFonts w:ascii="Arial" w:hAnsi="Arial" w:cs="Times New Roman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99"/>
    <w:qFormat/>
    <w:rsid w:val="003664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6645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6645C"/>
    <w:rPr>
      <w:rFonts w:ascii="Arial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645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645C"/>
    <w:rPr>
      <w:rFonts w:ascii="Arial" w:hAnsi="Arial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36645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6645C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664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3664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6645C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6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645C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36645C"/>
    <w:rPr>
      <w:i/>
    </w:rPr>
  </w:style>
  <w:style w:type="character" w:styleId="IntenseEmphasis">
    <w:name w:val="Intense Emphasis"/>
    <w:basedOn w:val="DefaultParagraphFont"/>
    <w:uiPriority w:val="99"/>
    <w:qFormat/>
    <w:rsid w:val="0036645C"/>
    <w:rPr>
      <w:b/>
    </w:rPr>
  </w:style>
  <w:style w:type="character" w:styleId="SubtleReference">
    <w:name w:val="Subtle Reference"/>
    <w:basedOn w:val="DefaultParagraphFont"/>
    <w:uiPriority w:val="99"/>
    <w:qFormat/>
    <w:rsid w:val="0036645C"/>
    <w:rPr>
      <w:smallCaps/>
    </w:rPr>
  </w:style>
  <w:style w:type="character" w:styleId="IntenseReference">
    <w:name w:val="Intense Reference"/>
    <w:basedOn w:val="DefaultParagraphFont"/>
    <w:uiPriority w:val="99"/>
    <w:qFormat/>
    <w:rsid w:val="0036645C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6645C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664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137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dzieci zapisanych</dc:title>
  <dc:subject/>
  <dc:creator>amelka</dc:creator>
  <cp:keywords/>
  <dc:description/>
  <cp:lastModifiedBy>Ministerstwo Edukacji Narodowej i Sportu</cp:lastModifiedBy>
  <cp:revision>2</cp:revision>
  <dcterms:created xsi:type="dcterms:W3CDTF">2011-08-31T18:16:00Z</dcterms:created>
  <dcterms:modified xsi:type="dcterms:W3CDTF">2011-08-31T18:16:00Z</dcterms:modified>
</cp:coreProperties>
</file>